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AA" w:rsidRDefault="00BD40AA" w:rsidP="006B00FD">
      <w:pPr>
        <w:rPr>
          <w:sz w:val="40"/>
          <w:szCs w:val="40"/>
        </w:rPr>
      </w:pPr>
    </w:p>
    <w:p w:rsidR="00BD40AA" w:rsidRDefault="00BD40AA" w:rsidP="006A50C4">
      <w:pPr>
        <w:rPr>
          <w:b/>
          <w:sz w:val="40"/>
          <w:szCs w:val="40"/>
        </w:rPr>
      </w:pPr>
      <w:r w:rsidRPr="006B00FD">
        <w:rPr>
          <w:sz w:val="40"/>
          <w:szCs w:val="40"/>
        </w:rPr>
        <w:t xml:space="preserve">      </w:t>
      </w:r>
      <w:r w:rsidRPr="005D55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Ontwerp medaille" style="width:119.25pt;height:2in;visibility:visible">
            <v:imagedata r:id="rId5" o:title=""/>
          </v:shape>
        </w:pict>
      </w:r>
      <w:r>
        <w:t xml:space="preserve">          dag 1       </w:t>
      </w:r>
      <w:r w:rsidRPr="006008AE">
        <w:rPr>
          <w:b/>
          <w:color w:val="FF0000"/>
          <w:sz w:val="40"/>
          <w:szCs w:val="40"/>
        </w:rPr>
        <w:t>ROUTE</w:t>
      </w:r>
      <w:r>
        <w:rPr>
          <w:b/>
          <w:color w:val="FF0000"/>
          <w:sz w:val="40"/>
          <w:szCs w:val="40"/>
        </w:rPr>
        <w:t xml:space="preserve"> 11</w:t>
      </w:r>
      <w:r w:rsidRPr="006008AE">
        <w:rPr>
          <w:b/>
          <w:color w:val="FF0000"/>
          <w:sz w:val="40"/>
          <w:szCs w:val="40"/>
        </w:rPr>
        <w:t xml:space="preserve">  KM</w:t>
      </w:r>
      <w:r w:rsidRPr="006B00FD">
        <w:rPr>
          <w:b/>
          <w:sz w:val="40"/>
          <w:szCs w:val="40"/>
        </w:rPr>
        <w:t xml:space="preserve">     </w:t>
      </w:r>
    </w:p>
    <w:p w:rsidR="00BD40AA" w:rsidRDefault="00BD40AA" w:rsidP="006A50C4">
      <w:pPr>
        <w:ind w:left="360"/>
        <w:rPr>
          <w:b/>
        </w:rPr>
      </w:pP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   Churchillaan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  1e straat Kieboom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L.A.  einde straat  Bisonstraat en direct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  Parkeerplaats Visvijver oversteken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  Pad na fietssluis blijf dit volgen over brug daarna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 xml:space="preserve">L.A.  Pad rechts naast vijver tot aan fiets pad ga hier </w:t>
      </w:r>
    </w:p>
    <w:p w:rsidR="00BD40AA" w:rsidRPr="00DD11F8" w:rsidRDefault="00BD40AA" w:rsidP="00DD11F8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L.A. s</w:t>
      </w:r>
      <w:r>
        <w:rPr>
          <w:rFonts w:ascii="Calibri" w:hAnsi="Calibri" w:cs="Calibri"/>
        </w:rPr>
        <w:t>teek de weg schuin over wandelpad in.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R.A. blijf dit pad volgen over bruggetjes tot eerste verharde fietspad ga hier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 De Eeuwsels Pas Op V.R.W. oversteken  en gelijk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 xml:space="preserve">R.A  Paashoefsedijk volgen tot einde weg ga hier </w:t>
      </w:r>
    </w:p>
    <w:p w:rsidR="00BD40AA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L.A. Sint Antoniusstraat </w:t>
      </w:r>
    </w:p>
    <w:p w:rsidR="00BD40AA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L.A. Eerste weg Kasanjelaan.</w:t>
      </w:r>
    </w:p>
    <w:p w:rsidR="00BD40AA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R.D. Kruising over steken Pastoor V.D. Eindestraat.</w:t>
      </w:r>
    </w:p>
    <w:p w:rsidR="00BD40AA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Einde weg  Smagt.</w:t>
      </w:r>
    </w:p>
    <w:p w:rsidR="00BD40AA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R.D. Kruising over steken  Rector de Vethstraat.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R.D. Zandpad in bocht  Vossen Heuvel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C7536B">
        <w:rPr>
          <w:rFonts w:ascii="Calibri" w:hAnsi="Calibri" w:cs="Calibri"/>
        </w:rPr>
        <w:t>.A</w:t>
      </w:r>
      <w:r>
        <w:rPr>
          <w:rFonts w:ascii="Calibri" w:hAnsi="Calibri" w:cs="Calibri"/>
        </w:rPr>
        <w:t xml:space="preserve"> </w:t>
      </w:r>
      <w:r w:rsidRPr="00C7536B">
        <w:rPr>
          <w:rFonts w:ascii="Calibri" w:hAnsi="Calibri" w:cs="Calibri"/>
        </w:rPr>
        <w:t>.</w:t>
      </w:r>
      <w:r>
        <w:rPr>
          <w:rFonts w:ascii="Calibri" w:hAnsi="Calibri" w:cs="Calibri"/>
        </w:rPr>
        <w:t>Einde pad</w:t>
      </w:r>
      <w:r w:rsidRPr="00C7536B">
        <w:rPr>
          <w:rFonts w:ascii="Calibri" w:hAnsi="Calibri" w:cs="Calibri"/>
        </w:rPr>
        <w:t xml:space="preserve"> Rense</w:t>
      </w:r>
      <w:r>
        <w:rPr>
          <w:rFonts w:ascii="Calibri" w:hAnsi="Calibri" w:cs="Calibri"/>
        </w:rPr>
        <w:t xml:space="preserve">weg 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  Oude Bakelsedijk  deze gaat over in karrenspoor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Einde zandpad</w:t>
      </w:r>
      <w:r w:rsidRPr="00C7536B">
        <w:rPr>
          <w:rFonts w:ascii="Calibri" w:hAnsi="Calibri" w:cs="Calibri"/>
        </w:rPr>
        <w:t xml:space="preserve"> volg deze tot toren  ga hier 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 xml:space="preserve">L.A. paadje langs bosrand </w:t>
      </w:r>
      <w:r>
        <w:rPr>
          <w:rFonts w:ascii="Calibri" w:hAnsi="Calibri" w:cs="Calibri"/>
        </w:rPr>
        <w:t xml:space="preserve">volg </w:t>
      </w:r>
      <w:r w:rsidRPr="00C7536B">
        <w:rPr>
          <w:rFonts w:ascii="Calibri" w:hAnsi="Calibri" w:cs="Calibri"/>
        </w:rPr>
        <w:t xml:space="preserve">dit tot aan brug steek deze over en </w:t>
      </w:r>
      <w:r>
        <w:rPr>
          <w:rFonts w:ascii="Calibri" w:hAnsi="Calibri" w:cs="Calibri"/>
        </w:rPr>
        <w:t>daarna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L.A. door klaphek volg rode paaltjes en hou rechts aan volg laan met bomen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R.A. op splitsing breed pad  volgen door klaphek tot aan de verharde weg hier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R.A</w:t>
      </w:r>
      <w:r>
        <w:rPr>
          <w:rFonts w:ascii="Calibri" w:hAnsi="Calibri" w:cs="Calibri"/>
        </w:rPr>
        <w:t xml:space="preserve"> Verharde weg</w:t>
      </w:r>
      <w:r w:rsidRPr="00C753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volgen</w:t>
      </w:r>
    </w:p>
    <w:p w:rsidR="00BD40AA" w:rsidRPr="00C7536B" w:rsidRDefault="00BD40AA" w:rsidP="006A50C4">
      <w:pPr>
        <w:numPr>
          <w:ilvl w:val="0"/>
          <w:numId w:val="7"/>
        </w:numPr>
        <w:rPr>
          <w:rFonts w:ascii="Calibri" w:hAnsi="Calibri" w:cs="Calibri"/>
        </w:rPr>
      </w:pPr>
      <w:r w:rsidRPr="00C7536B">
        <w:rPr>
          <w:rFonts w:ascii="Calibri" w:hAnsi="Calibri" w:cs="Calibri"/>
        </w:rPr>
        <w:t>R.D over kruising</w:t>
      </w:r>
      <w:r>
        <w:rPr>
          <w:rFonts w:ascii="Calibri" w:hAnsi="Calibri" w:cs="Calibri"/>
        </w:rPr>
        <w:t xml:space="preserve">  "</w:t>
      </w:r>
      <w:r w:rsidRPr="00C7536B">
        <w:rPr>
          <w:rFonts w:ascii="Calibri" w:hAnsi="Calibri" w:cs="Calibri"/>
        </w:rPr>
        <w:t xml:space="preserve">Oude Helmondse weg </w:t>
      </w:r>
      <w:r>
        <w:rPr>
          <w:rFonts w:ascii="Calibri" w:hAnsi="Calibri" w:cs="Calibri"/>
        </w:rPr>
        <w:t xml:space="preserve"> </w:t>
      </w:r>
      <w:r w:rsidRPr="00C7536B">
        <w:rPr>
          <w:rFonts w:ascii="Calibri" w:hAnsi="Calibri" w:cs="Calibri"/>
        </w:rPr>
        <w:t xml:space="preserve">deze gaat over in Kromstraat </w:t>
      </w:r>
    </w:p>
    <w:p w:rsidR="00BD40AA" w:rsidRDefault="00BD40AA" w:rsidP="007B2201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R.A. En dan L.A </w:t>
      </w:r>
      <w:r w:rsidRPr="00C7536B">
        <w:rPr>
          <w:rFonts w:ascii="Calibri" w:hAnsi="Calibri" w:cs="Calibri"/>
        </w:rPr>
        <w:t xml:space="preserve"> Oude straat deze volgen </w:t>
      </w:r>
      <w:r>
        <w:rPr>
          <w:rFonts w:ascii="Calibri" w:hAnsi="Calibri" w:cs="Calibri"/>
        </w:rPr>
        <w:t>daarna</w:t>
      </w:r>
    </w:p>
    <w:p w:rsidR="00BD40AA" w:rsidRPr="007B2201" w:rsidRDefault="00BD40AA" w:rsidP="007B2201">
      <w:pPr>
        <w:numPr>
          <w:ilvl w:val="0"/>
          <w:numId w:val="7"/>
        </w:numPr>
        <w:rPr>
          <w:rFonts w:ascii="Calibri" w:hAnsi="Calibri" w:cs="Calibri"/>
        </w:rPr>
      </w:pPr>
      <w:r w:rsidRPr="007B2201">
        <w:rPr>
          <w:rFonts w:ascii="Calibri" w:hAnsi="Calibri" w:cs="Calibri"/>
        </w:rPr>
        <w:t>R.D. Rotonde  verder oudestraat blijven volgen</w:t>
      </w:r>
    </w:p>
    <w:p w:rsidR="00BD40AA" w:rsidRDefault="00BD40AA" w:rsidP="009B76E0">
      <w:pPr>
        <w:pStyle w:val="ListParagraph"/>
        <w:numPr>
          <w:ilvl w:val="0"/>
          <w:numId w:val="7"/>
        </w:numPr>
        <w:rPr>
          <w:rFonts w:cs="Calibri"/>
        </w:rPr>
      </w:pPr>
      <w:r w:rsidRPr="009B76E0">
        <w:rPr>
          <w:rFonts w:cs="Calibri"/>
        </w:rPr>
        <w:t xml:space="preserve">R.A  </w:t>
      </w:r>
      <w:r>
        <w:rPr>
          <w:rFonts w:cs="Calibri"/>
        </w:rPr>
        <w:t xml:space="preserve">Tweede kruising </w:t>
      </w:r>
      <w:r w:rsidRPr="009B76E0">
        <w:rPr>
          <w:rFonts w:cs="Calibri"/>
        </w:rPr>
        <w:t xml:space="preserve"> Churchillaan en na 100 m1  links</w:t>
      </w: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IN NOOD 112   OF  366032</w:t>
      </w:r>
    </w:p>
    <w:p w:rsidR="00BD40AA" w:rsidRPr="009B76E0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Pr="009B76E0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Default="00BD40AA" w:rsidP="009B76E0">
      <w:pPr>
        <w:rPr>
          <w:rFonts w:ascii="Calibri" w:hAnsi="Calibri" w:cs="Calibri"/>
        </w:rPr>
      </w:pPr>
    </w:p>
    <w:p w:rsidR="00BD40AA" w:rsidRPr="009B76E0" w:rsidRDefault="00BD40AA" w:rsidP="009B76E0">
      <w:pPr>
        <w:rPr>
          <w:rFonts w:ascii="Calibri" w:hAnsi="Calibri" w:cs="Calibri"/>
        </w:rPr>
      </w:pPr>
    </w:p>
    <w:p w:rsidR="00BD40AA" w:rsidRDefault="00BD40AA" w:rsidP="00C7536B">
      <w:pPr>
        <w:ind w:left="1080"/>
        <w:rPr>
          <w:b/>
        </w:rPr>
      </w:pPr>
    </w:p>
    <w:p w:rsidR="00BD40AA" w:rsidRDefault="00BD40AA" w:rsidP="00C7536B">
      <w:pPr>
        <w:ind w:left="1080"/>
        <w:rPr>
          <w:b/>
        </w:rPr>
      </w:pPr>
    </w:p>
    <w:p w:rsidR="00BD40AA" w:rsidRPr="009B76E0" w:rsidRDefault="00BD40AA" w:rsidP="009B76E0">
      <w:pPr>
        <w:ind w:left="1080"/>
        <w:rPr>
          <w:rFonts w:ascii="Calibri" w:hAnsi="Calibri" w:cs="Calibri"/>
        </w:rPr>
      </w:pPr>
    </w:p>
    <w:p w:rsidR="00BD40AA" w:rsidRDefault="00BD40AA" w:rsidP="006A50C4">
      <w:pPr>
        <w:ind w:left="1080"/>
        <w:rPr>
          <w:b/>
        </w:rPr>
      </w:pPr>
    </w:p>
    <w:p w:rsidR="00BD40AA" w:rsidRDefault="00BD40AA" w:rsidP="006A50C4">
      <w:pPr>
        <w:ind w:left="1080"/>
        <w:rPr>
          <w:b/>
        </w:rPr>
      </w:pPr>
      <w:r>
        <w:rPr>
          <w:b/>
        </w:rPr>
        <w:t xml:space="preserve">  </w:t>
      </w:r>
    </w:p>
    <w:p w:rsidR="00BD40AA" w:rsidRDefault="00BD40AA" w:rsidP="006A50C4">
      <w:pPr>
        <w:ind w:left="1080"/>
        <w:rPr>
          <w:b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Default="00BD40AA" w:rsidP="009B76E0">
      <w:pPr>
        <w:rPr>
          <w:noProof/>
        </w:rPr>
      </w:pPr>
    </w:p>
    <w:p w:rsidR="00BD40AA" w:rsidRPr="009B76E0" w:rsidRDefault="00BD40AA" w:rsidP="009B76E0">
      <w:pPr>
        <w:rPr>
          <w:b/>
          <w:sz w:val="40"/>
          <w:szCs w:val="40"/>
        </w:rPr>
      </w:pPr>
      <w:r>
        <w:t xml:space="preserve">        </w:t>
      </w:r>
    </w:p>
    <w:p w:rsidR="00BD40AA" w:rsidRDefault="00BD40AA" w:rsidP="004F4A73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BD40AA" w:rsidRDefault="00BD40AA" w:rsidP="006A50C4">
      <w:pPr>
        <w:ind w:left="1080"/>
        <w:rPr>
          <w:b/>
        </w:rPr>
      </w:pPr>
    </w:p>
    <w:sectPr w:rsidR="00BD40AA" w:rsidSect="00B9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A5"/>
    <w:multiLevelType w:val="hybridMultilevel"/>
    <w:tmpl w:val="E2FA4D34"/>
    <w:lvl w:ilvl="0" w:tplc="EFC042B2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92BC7"/>
    <w:multiLevelType w:val="hybridMultilevel"/>
    <w:tmpl w:val="7A9C20F4"/>
    <w:lvl w:ilvl="0" w:tplc="E51E54B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7648A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C47AFE"/>
    <w:multiLevelType w:val="hybridMultilevel"/>
    <w:tmpl w:val="4A0C2130"/>
    <w:lvl w:ilvl="0" w:tplc="790AD9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225B5"/>
    <w:multiLevelType w:val="hybridMultilevel"/>
    <w:tmpl w:val="992A5EB0"/>
    <w:lvl w:ilvl="0" w:tplc="D0584E60">
      <w:start w:val="2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81904"/>
    <w:multiLevelType w:val="hybridMultilevel"/>
    <w:tmpl w:val="CE505B5C"/>
    <w:lvl w:ilvl="0" w:tplc="94169F78">
      <w:start w:val="154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81DC6"/>
    <w:multiLevelType w:val="hybridMultilevel"/>
    <w:tmpl w:val="F02693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739E3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C92901"/>
    <w:multiLevelType w:val="hybridMultilevel"/>
    <w:tmpl w:val="ECB6BD1A"/>
    <w:lvl w:ilvl="0" w:tplc="39DE72C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695B2821"/>
    <w:multiLevelType w:val="hybridMultilevel"/>
    <w:tmpl w:val="5AACEAAE"/>
    <w:lvl w:ilvl="0" w:tplc="78641D7E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225E6"/>
    <w:multiLevelType w:val="hybridMultilevel"/>
    <w:tmpl w:val="6A4C5670"/>
    <w:lvl w:ilvl="0" w:tplc="77AC748E">
      <w:start w:val="2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977378"/>
    <w:multiLevelType w:val="hybridMultilevel"/>
    <w:tmpl w:val="41584626"/>
    <w:lvl w:ilvl="0" w:tplc="E7E27B98">
      <w:start w:val="2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A5197B"/>
    <w:multiLevelType w:val="hybridMultilevel"/>
    <w:tmpl w:val="4CCECF9C"/>
    <w:lvl w:ilvl="0" w:tplc="2BDC0E6E">
      <w:start w:val="2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FD"/>
    <w:rsid w:val="000005F0"/>
    <w:rsid w:val="00044084"/>
    <w:rsid w:val="00045C63"/>
    <w:rsid w:val="000462A1"/>
    <w:rsid w:val="00064599"/>
    <w:rsid w:val="00087D89"/>
    <w:rsid w:val="000A1715"/>
    <w:rsid w:val="000B418A"/>
    <w:rsid w:val="000B4C79"/>
    <w:rsid w:val="000B696B"/>
    <w:rsid w:val="000C6B97"/>
    <w:rsid w:val="001412DA"/>
    <w:rsid w:val="00161CA2"/>
    <w:rsid w:val="00166C3D"/>
    <w:rsid w:val="001A3FC4"/>
    <w:rsid w:val="001A56AA"/>
    <w:rsid w:val="00200945"/>
    <w:rsid w:val="00224856"/>
    <w:rsid w:val="00233832"/>
    <w:rsid w:val="00246A66"/>
    <w:rsid w:val="00253C59"/>
    <w:rsid w:val="00271F88"/>
    <w:rsid w:val="00287DC2"/>
    <w:rsid w:val="002A7DCF"/>
    <w:rsid w:val="002D5CCE"/>
    <w:rsid w:val="002F5B93"/>
    <w:rsid w:val="00327861"/>
    <w:rsid w:val="003801FF"/>
    <w:rsid w:val="00390A23"/>
    <w:rsid w:val="00393209"/>
    <w:rsid w:val="00394B27"/>
    <w:rsid w:val="003A35C8"/>
    <w:rsid w:val="003B01B2"/>
    <w:rsid w:val="003D0EA8"/>
    <w:rsid w:val="003F7AF9"/>
    <w:rsid w:val="0040136D"/>
    <w:rsid w:val="004244F5"/>
    <w:rsid w:val="0047302A"/>
    <w:rsid w:val="00475BE9"/>
    <w:rsid w:val="004A40B8"/>
    <w:rsid w:val="004B1A3C"/>
    <w:rsid w:val="004C7533"/>
    <w:rsid w:val="004D785C"/>
    <w:rsid w:val="004F3A55"/>
    <w:rsid w:val="004F4A73"/>
    <w:rsid w:val="005022D3"/>
    <w:rsid w:val="005051E5"/>
    <w:rsid w:val="00517E79"/>
    <w:rsid w:val="0052242F"/>
    <w:rsid w:val="00532D7B"/>
    <w:rsid w:val="00540F79"/>
    <w:rsid w:val="0054183D"/>
    <w:rsid w:val="00563797"/>
    <w:rsid w:val="005645EE"/>
    <w:rsid w:val="005855D2"/>
    <w:rsid w:val="005D55BE"/>
    <w:rsid w:val="005D6450"/>
    <w:rsid w:val="005E6488"/>
    <w:rsid w:val="006008AE"/>
    <w:rsid w:val="006068F0"/>
    <w:rsid w:val="006662C1"/>
    <w:rsid w:val="00666B53"/>
    <w:rsid w:val="0067636D"/>
    <w:rsid w:val="006A50C4"/>
    <w:rsid w:val="006B00FD"/>
    <w:rsid w:val="006B2ADD"/>
    <w:rsid w:val="006D42FC"/>
    <w:rsid w:val="00700A74"/>
    <w:rsid w:val="00721F65"/>
    <w:rsid w:val="0072521C"/>
    <w:rsid w:val="007362B4"/>
    <w:rsid w:val="00750764"/>
    <w:rsid w:val="00753CE9"/>
    <w:rsid w:val="007731FC"/>
    <w:rsid w:val="0077492B"/>
    <w:rsid w:val="007838EA"/>
    <w:rsid w:val="0078511A"/>
    <w:rsid w:val="007874B8"/>
    <w:rsid w:val="007B2201"/>
    <w:rsid w:val="007B6C61"/>
    <w:rsid w:val="007B717B"/>
    <w:rsid w:val="007C59A1"/>
    <w:rsid w:val="007E25D2"/>
    <w:rsid w:val="007E3984"/>
    <w:rsid w:val="0080073B"/>
    <w:rsid w:val="00811858"/>
    <w:rsid w:val="008433D0"/>
    <w:rsid w:val="008A1C78"/>
    <w:rsid w:val="008F4386"/>
    <w:rsid w:val="008F66DC"/>
    <w:rsid w:val="00910C58"/>
    <w:rsid w:val="00915653"/>
    <w:rsid w:val="009304D0"/>
    <w:rsid w:val="009328B5"/>
    <w:rsid w:val="00936E06"/>
    <w:rsid w:val="009415FE"/>
    <w:rsid w:val="0095182C"/>
    <w:rsid w:val="009B76E0"/>
    <w:rsid w:val="009E77F2"/>
    <w:rsid w:val="009F52D0"/>
    <w:rsid w:val="00A074F2"/>
    <w:rsid w:val="00A66963"/>
    <w:rsid w:val="00A96113"/>
    <w:rsid w:val="00AA67A6"/>
    <w:rsid w:val="00AB6C32"/>
    <w:rsid w:val="00AF4D7D"/>
    <w:rsid w:val="00B1576D"/>
    <w:rsid w:val="00B24833"/>
    <w:rsid w:val="00B5400B"/>
    <w:rsid w:val="00B86829"/>
    <w:rsid w:val="00B920E0"/>
    <w:rsid w:val="00BC2EA3"/>
    <w:rsid w:val="00BD0D86"/>
    <w:rsid w:val="00BD40AA"/>
    <w:rsid w:val="00C145A7"/>
    <w:rsid w:val="00C30D53"/>
    <w:rsid w:val="00C31DEF"/>
    <w:rsid w:val="00C40152"/>
    <w:rsid w:val="00C4614A"/>
    <w:rsid w:val="00C552BC"/>
    <w:rsid w:val="00C57E65"/>
    <w:rsid w:val="00C60E64"/>
    <w:rsid w:val="00C7536B"/>
    <w:rsid w:val="00C97059"/>
    <w:rsid w:val="00CB0B9E"/>
    <w:rsid w:val="00CB202C"/>
    <w:rsid w:val="00CB5060"/>
    <w:rsid w:val="00CC1B6B"/>
    <w:rsid w:val="00CC7D4C"/>
    <w:rsid w:val="00CF1D3A"/>
    <w:rsid w:val="00D15C42"/>
    <w:rsid w:val="00D23BBA"/>
    <w:rsid w:val="00D406F4"/>
    <w:rsid w:val="00D62CD5"/>
    <w:rsid w:val="00D64E66"/>
    <w:rsid w:val="00D66D20"/>
    <w:rsid w:val="00D8519D"/>
    <w:rsid w:val="00DA32E6"/>
    <w:rsid w:val="00DB2422"/>
    <w:rsid w:val="00DC39F5"/>
    <w:rsid w:val="00DD036B"/>
    <w:rsid w:val="00DD11F8"/>
    <w:rsid w:val="00DD66C8"/>
    <w:rsid w:val="00DD6B8E"/>
    <w:rsid w:val="00DE0B9B"/>
    <w:rsid w:val="00DE33CB"/>
    <w:rsid w:val="00DE48EC"/>
    <w:rsid w:val="00DF0FDD"/>
    <w:rsid w:val="00DF4EEE"/>
    <w:rsid w:val="00E13CC2"/>
    <w:rsid w:val="00E15DDF"/>
    <w:rsid w:val="00E26B89"/>
    <w:rsid w:val="00E50341"/>
    <w:rsid w:val="00E50E45"/>
    <w:rsid w:val="00E57CC2"/>
    <w:rsid w:val="00E612C1"/>
    <w:rsid w:val="00E65B68"/>
    <w:rsid w:val="00E81720"/>
    <w:rsid w:val="00E83617"/>
    <w:rsid w:val="00E97A3F"/>
    <w:rsid w:val="00EB72A3"/>
    <w:rsid w:val="00EF2707"/>
    <w:rsid w:val="00F15815"/>
    <w:rsid w:val="00F33021"/>
    <w:rsid w:val="00F44F0C"/>
    <w:rsid w:val="00F679AE"/>
    <w:rsid w:val="00FA2DD2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B0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73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235</Words>
  <Characters>1297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subject/>
  <dc:creator>Marja</dc:creator>
  <cp:keywords/>
  <dc:description/>
  <cp:lastModifiedBy>wsvzuth</cp:lastModifiedBy>
  <cp:revision>9</cp:revision>
  <cp:lastPrinted>2017-05-02T09:13:00Z</cp:lastPrinted>
  <dcterms:created xsi:type="dcterms:W3CDTF">2017-05-02T09:15:00Z</dcterms:created>
  <dcterms:modified xsi:type="dcterms:W3CDTF">2018-06-04T19:33:00Z</dcterms:modified>
</cp:coreProperties>
</file>