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1E" w:rsidRDefault="00841A1E" w:rsidP="004F4A73">
      <w:pPr>
        <w:rPr>
          <w:b/>
          <w:sz w:val="40"/>
          <w:szCs w:val="40"/>
        </w:rPr>
      </w:pPr>
      <w:r w:rsidRPr="00A555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Ontwerp medaille" style="width:119.25pt;height:2in;visibility:visible">
            <v:imagedata r:id="rId5" o:title=""/>
          </v:shape>
        </w:pict>
      </w:r>
      <w:r>
        <w:t xml:space="preserve">          Dag 1       </w:t>
      </w:r>
      <w:r w:rsidRPr="006008AE">
        <w:rPr>
          <w:b/>
          <w:color w:val="FF0000"/>
          <w:sz w:val="40"/>
          <w:szCs w:val="40"/>
        </w:rPr>
        <w:t>R</w:t>
      </w:r>
      <w:r>
        <w:rPr>
          <w:b/>
          <w:color w:val="FF0000"/>
          <w:sz w:val="40"/>
          <w:szCs w:val="40"/>
        </w:rPr>
        <w:t xml:space="preserve">oute </w:t>
      </w:r>
      <w:smartTag w:uri="urn:schemas-microsoft-com:office:smarttags" w:element="metricconverter">
        <w:smartTagPr>
          <w:attr w:name="ProductID" w:val="3 km"/>
        </w:smartTagPr>
        <w:r>
          <w:rPr>
            <w:b/>
            <w:color w:val="FF0000"/>
            <w:sz w:val="40"/>
            <w:szCs w:val="40"/>
          </w:rPr>
          <w:t>3</w:t>
        </w:r>
        <w:r w:rsidRPr="006008AE">
          <w:rPr>
            <w:b/>
            <w:color w:val="FF0000"/>
            <w:sz w:val="40"/>
            <w:szCs w:val="40"/>
          </w:rPr>
          <w:t xml:space="preserve"> </w:t>
        </w:r>
        <w:r>
          <w:rPr>
            <w:b/>
            <w:color w:val="FF0000"/>
            <w:sz w:val="40"/>
            <w:szCs w:val="40"/>
          </w:rPr>
          <w:t>km</w:t>
        </w:r>
      </w:smartTag>
      <w:r w:rsidRPr="006B00FD">
        <w:rPr>
          <w:b/>
          <w:sz w:val="40"/>
          <w:szCs w:val="40"/>
        </w:rPr>
        <w:t xml:space="preserve">     </w:t>
      </w:r>
    </w:p>
    <w:p w:rsidR="00841A1E" w:rsidRDefault="00841A1E" w:rsidP="004F4A73">
      <w:pPr>
        <w:ind w:left="360"/>
        <w:rPr>
          <w:b/>
        </w:rPr>
      </w:pPr>
    </w:p>
    <w:p w:rsidR="00841A1E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7E25D2">
        <w:rPr>
          <w:rFonts w:ascii="Calibri" w:hAnsi="Calibri" w:cs="Calibri"/>
        </w:rPr>
        <w:t>L.A</w:t>
      </w:r>
      <w:r>
        <w:rPr>
          <w:rFonts w:ascii="Calibri" w:hAnsi="Calibri" w:cs="Calibri"/>
        </w:rPr>
        <w:t xml:space="preserve">   Churchillaan</w:t>
      </w:r>
    </w:p>
    <w:p w:rsidR="00841A1E" w:rsidRPr="006A50C4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>R.A  1e straat Kieboom</w:t>
      </w:r>
    </w:p>
    <w:p w:rsidR="00841A1E" w:rsidRPr="006A50C4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>L.A.  einde straat  Bisonstraat en direct</w:t>
      </w:r>
    </w:p>
    <w:p w:rsidR="00841A1E" w:rsidRPr="006A50C4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>R.A  Parkeerplaats Visvijver oversteken</w:t>
      </w:r>
    </w:p>
    <w:p w:rsidR="00841A1E" w:rsidRPr="006A50C4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>L.A  Pad na fietssluis blijf dit volgen over brug daarna</w:t>
      </w:r>
    </w:p>
    <w:p w:rsidR="00841A1E" w:rsidRPr="006A50C4" w:rsidRDefault="00841A1E" w:rsidP="00F44F0C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>L.A.  Pad rechts naast vijver tot aan</w:t>
      </w:r>
      <w:r>
        <w:rPr>
          <w:rFonts w:ascii="Calibri" w:hAnsi="Calibri" w:cs="Calibri"/>
        </w:rPr>
        <w:t xml:space="preserve"> verharde  fiets</w:t>
      </w:r>
      <w:r w:rsidRPr="006A50C4">
        <w:rPr>
          <w:rFonts w:ascii="Calibri" w:hAnsi="Calibri" w:cs="Calibri"/>
        </w:rPr>
        <w:t xml:space="preserve">pad ga hier </w:t>
      </w:r>
    </w:p>
    <w:p w:rsidR="00841A1E" w:rsidRPr="002B409A" w:rsidRDefault="00841A1E" w:rsidP="002B409A">
      <w:pPr>
        <w:numPr>
          <w:ilvl w:val="0"/>
          <w:numId w:val="14"/>
        </w:numPr>
        <w:rPr>
          <w:rFonts w:ascii="Calibri" w:hAnsi="Calibri" w:cs="Calibri"/>
        </w:rPr>
      </w:pPr>
      <w:r w:rsidRPr="006A50C4">
        <w:rPr>
          <w:rFonts w:ascii="Calibri" w:hAnsi="Calibri" w:cs="Calibri"/>
        </w:rPr>
        <w:t xml:space="preserve">L.A. </w:t>
      </w:r>
      <w:r>
        <w:rPr>
          <w:rFonts w:ascii="Calibri" w:hAnsi="Calibri" w:cs="Calibri"/>
        </w:rPr>
        <w:t xml:space="preserve"> steek de weg schuin over wandelpad in</w:t>
      </w:r>
      <w:r w:rsidRPr="006A50C4">
        <w:rPr>
          <w:rFonts w:ascii="Calibri" w:hAnsi="Calibri" w:cs="Calibri"/>
        </w:rPr>
        <w:t xml:space="preserve"> </w:t>
      </w:r>
    </w:p>
    <w:p w:rsidR="00841A1E" w:rsidRPr="001C60E8" w:rsidRDefault="00841A1E" w:rsidP="001C60E8">
      <w:pPr>
        <w:pStyle w:val="ListParagraph"/>
        <w:numPr>
          <w:ilvl w:val="0"/>
          <w:numId w:val="15"/>
        </w:numPr>
        <w:rPr>
          <w:rFonts w:cs="Calibri"/>
        </w:rPr>
      </w:pPr>
      <w:r w:rsidRPr="001C60E8">
        <w:rPr>
          <w:rFonts w:cs="Calibri"/>
        </w:rPr>
        <w:t>L.A. Na brug Steilrand verharde weg.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Splitsing Waterrand.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Einde Waterrand Heijtsveld.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L.A. Kruising President Gerartsstraat. </w:t>
      </w:r>
    </w:p>
    <w:p w:rsidR="00841A1E" w:rsidRPr="00A10169" w:rsidRDefault="00841A1E" w:rsidP="00A1016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L.A.  1e straat  Borretstraat  Vlogen tot einde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 Splitsing Diederikstraat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R.D. Kruispunt oversteken en gelijk </w:t>
      </w:r>
    </w:p>
    <w:p w:rsidR="00841A1E" w:rsidRPr="00CB0B9E" w:rsidRDefault="00841A1E" w:rsidP="00CB0B9E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L.A.  1e straat  Indiëplantsoen tot einde dan</w:t>
      </w:r>
    </w:p>
    <w:p w:rsidR="00841A1E" w:rsidRDefault="00841A1E" w:rsidP="00F44F0C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R.A.  Splitsing Predikherenstraat tot aan Kruising ga hier </w:t>
      </w:r>
    </w:p>
    <w:p w:rsidR="00841A1E" w:rsidRDefault="00841A1E" w:rsidP="00E637E0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L.A.  Berglaren straat gaat over in </w:t>
      </w:r>
      <w:r w:rsidRPr="00C7536B">
        <w:rPr>
          <w:rFonts w:ascii="Calibri" w:hAnsi="Calibri" w:cs="Calibri"/>
        </w:rPr>
        <w:t>Churchillaan</w:t>
      </w:r>
    </w:p>
    <w:p w:rsidR="00841A1E" w:rsidRDefault="00841A1E" w:rsidP="00E637E0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R.A. Einde Clubhuis</w:t>
      </w:r>
    </w:p>
    <w:p w:rsidR="00841A1E" w:rsidRPr="00E637E0" w:rsidRDefault="00841A1E" w:rsidP="00E637E0">
      <w:pPr>
        <w:rPr>
          <w:rFonts w:ascii="Calibri" w:hAnsi="Calibri" w:cs="Calibri"/>
        </w:rPr>
      </w:pPr>
    </w:p>
    <w:p w:rsidR="00841A1E" w:rsidRDefault="00841A1E" w:rsidP="004F4A73">
      <w:pPr>
        <w:rPr>
          <w:sz w:val="40"/>
          <w:szCs w:val="40"/>
        </w:rPr>
      </w:pPr>
      <w:r w:rsidRPr="006B00FD">
        <w:rPr>
          <w:sz w:val="40"/>
          <w:szCs w:val="40"/>
        </w:rPr>
        <w:t xml:space="preserve">        </w:t>
      </w:r>
    </w:p>
    <w:p w:rsidR="00841A1E" w:rsidRDefault="00841A1E" w:rsidP="006A50C4">
      <w:pPr>
        <w:ind w:left="1080"/>
        <w:rPr>
          <w:b/>
        </w:rPr>
      </w:pPr>
      <w:r>
        <w:rPr>
          <w:b/>
        </w:rPr>
        <w:t>IN  NOOD 112 OF 366032</w:t>
      </w:r>
    </w:p>
    <w:sectPr w:rsidR="00841A1E" w:rsidSect="00B9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6A5"/>
    <w:multiLevelType w:val="hybridMultilevel"/>
    <w:tmpl w:val="F45C2402"/>
    <w:lvl w:ilvl="0" w:tplc="EFC042B2">
      <w:start w:val="2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92BC7"/>
    <w:multiLevelType w:val="hybridMultilevel"/>
    <w:tmpl w:val="7A9C20F4"/>
    <w:lvl w:ilvl="0" w:tplc="E51E54B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7648A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C47AFE"/>
    <w:multiLevelType w:val="hybridMultilevel"/>
    <w:tmpl w:val="4A0C2130"/>
    <w:lvl w:ilvl="0" w:tplc="790AD9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225B5"/>
    <w:multiLevelType w:val="hybridMultilevel"/>
    <w:tmpl w:val="992A5EB0"/>
    <w:lvl w:ilvl="0" w:tplc="D0584E60">
      <w:start w:val="2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81904"/>
    <w:multiLevelType w:val="hybridMultilevel"/>
    <w:tmpl w:val="CE505B5C"/>
    <w:lvl w:ilvl="0" w:tplc="94169F78">
      <w:start w:val="154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81DC6"/>
    <w:multiLevelType w:val="hybridMultilevel"/>
    <w:tmpl w:val="F026936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739E3"/>
    <w:multiLevelType w:val="hybridMultilevel"/>
    <w:tmpl w:val="E4063F7A"/>
    <w:lvl w:ilvl="0" w:tplc="B4280E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C92901"/>
    <w:multiLevelType w:val="hybridMultilevel"/>
    <w:tmpl w:val="ECB6BD1A"/>
    <w:lvl w:ilvl="0" w:tplc="39DE72C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695B2821"/>
    <w:multiLevelType w:val="hybridMultilevel"/>
    <w:tmpl w:val="5AACEAAE"/>
    <w:lvl w:ilvl="0" w:tplc="78641D7E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225E6"/>
    <w:multiLevelType w:val="hybridMultilevel"/>
    <w:tmpl w:val="6A4C5670"/>
    <w:lvl w:ilvl="0" w:tplc="77AC748E">
      <w:start w:val="2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977378"/>
    <w:multiLevelType w:val="hybridMultilevel"/>
    <w:tmpl w:val="41584626"/>
    <w:lvl w:ilvl="0" w:tplc="E7E27B98">
      <w:start w:val="2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A5197B"/>
    <w:multiLevelType w:val="hybridMultilevel"/>
    <w:tmpl w:val="4CCECF9C"/>
    <w:lvl w:ilvl="0" w:tplc="2BDC0E6E">
      <w:start w:val="2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FD"/>
    <w:rsid w:val="000005F0"/>
    <w:rsid w:val="00044084"/>
    <w:rsid w:val="00045C63"/>
    <w:rsid w:val="000462A1"/>
    <w:rsid w:val="00064599"/>
    <w:rsid w:val="00087D89"/>
    <w:rsid w:val="000A1715"/>
    <w:rsid w:val="000B418A"/>
    <w:rsid w:val="000B4C79"/>
    <w:rsid w:val="000B696B"/>
    <w:rsid w:val="000C6B97"/>
    <w:rsid w:val="000E7E6D"/>
    <w:rsid w:val="001412DA"/>
    <w:rsid w:val="00161CA2"/>
    <w:rsid w:val="001A3FC4"/>
    <w:rsid w:val="001A56AA"/>
    <w:rsid w:val="001C60E8"/>
    <w:rsid w:val="00200945"/>
    <w:rsid w:val="00224856"/>
    <w:rsid w:val="00233832"/>
    <w:rsid w:val="00246A66"/>
    <w:rsid w:val="00253C59"/>
    <w:rsid w:val="00271F88"/>
    <w:rsid w:val="00287DC2"/>
    <w:rsid w:val="002A7DCF"/>
    <w:rsid w:val="002B409A"/>
    <w:rsid w:val="002F5B93"/>
    <w:rsid w:val="00327861"/>
    <w:rsid w:val="003801FF"/>
    <w:rsid w:val="00390A23"/>
    <w:rsid w:val="00393209"/>
    <w:rsid w:val="00394B27"/>
    <w:rsid w:val="003A35C8"/>
    <w:rsid w:val="003B01B2"/>
    <w:rsid w:val="003D0EA8"/>
    <w:rsid w:val="003F7AF9"/>
    <w:rsid w:val="004244F5"/>
    <w:rsid w:val="00445131"/>
    <w:rsid w:val="0047302A"/>
    <w:rsid w:val="00475BE9"/>
    <w:rsid w:val="004A40B8"/>
    <w:rsid w:val="004B1A3C"/>
    <w:rsid w:val="004C7533"/>
    <w:rsid w:val="004D785C"/>
    <w:rsid w:val="004F3A55"/>
    <w:rsid w:val="004F4A73"/>
    <w:rsid w:val="005022D3"/>
    <w:rsid w:val="005051E5"/>
    <w:rsid w:val="00517E79"/>
    <w:rsid w:val="0052242F"/>
    <w:rsid w:val="00532D7B"/>
    <w:rsid w:val="0054183D"/>
    <w:rsid w:val="00563797"/>
    <w:rsid w:val="005645EE"/>
    <w:rsid w:val="005855D2"/>
    <w:rsid w:val="005D6450"/>
    <w:rsid w:val="005E306A"/>
    <w:rsid w:val="005E6488"/>
    <w:rsid w:val="006008AE"/>
    <w:rsid w:val="006068F0"/>
    <w:rsid w:val="00614DEE"/>
    <w:rsid w:val="00632322"/>
    <w:rsid w:val="006662C1"/>
    <w:rsid w:val="00666B53"/>
    <w:rsid w:val="0067636D"/>
    <w:rsid w:val="006A50C4"/>
    <w:rsid w:val="006B00FD"/>
    <w:rsid w:val="006B2ADD"/>
    <w:rsid w:val="006D42FC"/>
    <w:rsid w:val="00700A74"/>
    <w:rsid w:val="00717A67"/>
    <w:rsid w:val="00721F65"/>
    <w:rsid w:val="0072521C"/>
    <w:rsid w:val="007362B4"/>
    <w:rsid w:val="00750764"/>
    <w:rsid w:val="00753CE9"/>
    <w:rsid w:val="007731FC"/>
    <w:rsid w:val="007874B8"/>
    <w:rsid w:val="007B2201"/>
    <w:rsid w:val="007B6C61"/>
    <w:rsid w:val="007B717B"/>
    <w:rsid w:val="007C59A1"/>
    <w:rsid w:val="007E25D2"/>
    <w:rsid w:val="007E3984"/>
    <w:rsid w:val="00811858"/>
    <w:rsid w:val="008356C0"/>
    <w:rsid w:val="00841A1E"/>
    <w:rsid w:val="008433D0"/>
    <w:rsid w:val="008A1C78"/>
    <w:rsid w:val="008F4386"/>
    <w:rsid w:val="008F66DC"/>
    <w:rsid w:val="00910C58"/>
    <w:rsid w:val="00915653"/>
    <w:rsid w:val="009304D0"/>
    <w:rsid w:val="009328B5"/>
    <w:rsid w:val="00936E06"/>
    <w:rsid w:val="009415FE"/>
    <w:rsid w:val="0095182C"/>
    <w:rsid w:val="009E77F2"/>
    <w:rsid w:val="009F52D0"/>
    <w:rsid w:val="00A074F2"/>
    <w:rsid w:val="00A10169"/>
    <w:rsid w:val="00A55586"/>
    <w:rsid w:val="00A95FB5"/>
    <w:rsid w:val="00AA67A6"/>
    <w:rsid w:val="00AB6C32"/>
    <w:rsid w:val="00AF4D7D"/>
    <w:rsid w:val="00B24833"/>
    <w:rsid w:val="00B5400B"/>
    <w:rsid w:val="00B86829"/>
    <w:rsid w:val="00B920E0"/>
    <w:rsid w:val="00BB6E8D"/>
    <w:rsid w:val="00BC2EA3"/>
    <w:rsid w:val="00BD0D86"/>
    <w:rsid w:val="00C145A7"/>
    <w:rsid w:val="00C30D53"/>
    <w:rsid w:val="00C31DEF"/>
    <w:rsid w:val="00C40152"/>
    <w:rsid w:val="00C4614A"/>
    <w:rsid w:val="00C552BC"/>
    <w:rsid w:val="00C57E65"/>
    <w:rsid w:val="00C60E64"/>
    <w:rsid w:val="00C7536B"/>
    <w:rsid w:val="00C97059"/>
    <w:rsid w:val="00CB0B9E"/>
    <w:rsid w:val="00CB202C"/>
    <w:rsid w:val="00CB5060"/>
    <w:rsid w:val="00CC1B6B"/>
    <w:rsid w:val="00CC7D4C"/>
    <w:rsid w:val="00D15C42"/>
    <w:rsid w:val="00D23BBA"/>
    <w:rsid w:val="00D406F4"/>
    <w:rsid w:val="00D62CD5"/>
    <w:rsid w:val="00D64E66"/>
    <w:rsid w:val="00D66D20"/>
    <w:rsid w:val="00D81BA3"/>
    <w:rsid w:val="00D8519D"/>
    <w:rsid w:val="00DA32E6"/>
    <w:rsid w:val="00DC39F5"/>
    <w:rsid w:val="00DD036B"/>
    <w:rsid w:val="00DD66C8"/>
    <w:rsid w:val="00DD6B8E"/>
    <w:rsid w:val="00DE0B9B"/>
    <w:rsid w:val="00DE33CB"/>
    <w:rsid w:val="00DE48EC"/>
    <w:rsid w:val="00DF0FDD"/>
    <w:rsid w:val="00DF4EEE"/>
    <w:rsid w:val="00E13CC2"/>
    <w:rsid w:val="00E15DDF"/>
    <w:rsid w:val="00E26B89"/>
    <w:rsid w:val="00E50341"/>
    <w:rsid w:val="00E50E45"/>
    <w:rsid w:val="00E57CC2"/>
    <w:rsid w:val="00E612C1"/>
    <w:rsid w:val="00E637E0"/>
    <w:rsid w:val="00E65B68"/>
    <w:rsid w:val="00E75084"/>
    <w:rsid w:val="00E81720"/>
    <w:rsid w:val="00E83617"/>
    <w:rsid w:val="00E97A3F"/>
    <w:rsid w:val="00EB72A3"/>
    <w:rsid w:val="00EF2707"/>
    <w:rsid w:val="00F15815"/>
    <w:rsid w:val="00F33021"/>
    <w:rsid w:val="00F44F0C"/>
    <w:rsid w:val="00F679AE"/>
    <w:rsid w:val="00FA2DD2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D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B0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736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122</Words>
  <Characters>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subject/>
  <dc:creator>Marja</dc:creator>
  <cp:keywords/>
  <dc:description/>
  <cp:lastModifiedBy>wsvzuth</cp:lastModifiedBy>
  <cp:revision>7</cp:revision>
  <cp:lastPrinted>2017-05-02T09:00:00Z</cp:lastPrinted>
  <dcterms:created xsi:type="dcterms:W3CDTF">2017-05-02T09:03:00Z</dcterms:created>
  <dcterms:modified xsi:type="dcterms:W3CDTF">2018-06-04T19:37:00Z</dcterms:modified>
</cp:coreProperties>
</file>