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A0" w:rsidRPr="003D636E" w:rsidRDefault="000B16A0" w:rsidP="00BD5A16">
      <w:r w:rsidRPr="00E778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Ontwerp medaille" style="width:109.5pt;height:132pt;visibility:visible">
            <v:imagedata r:id="rId5" o:title=""/>
          </v:shape>
        </w:pict>
      </w:r>
      <w:r>
        <w:t xml:space="preserve">    </w:t>
      </w:r>
      <w:r>
        <w:rPr>
          <w:color w:val="FF0000"/>
        </w:rPr>
        <w:t xml:space="preserve"> </w:t>
      </w:r>
      <w:r w:rsidRPr="008B7F8C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           </w:t>
      </w:r>
      <w:r w:rsidRPr="008B7F8C">
        <w:rPr>
          <w:color w:val="FF0000"/>
        </w:rPr>
        <w:t xml:space="preserve"> </w:t>
      </w:r>
      <w:r w:rsidRPr="008B7F8C">
        <w:rPr>
          <w:b/>
        </w:rPr>
        <w:t xml:space="preserve">Dag </w:t>
      </w:r>
      <w:r>
        <w:rPr>
          <w:b/>
        </w:rPr>
        <w:t>3</w:t>
      </w:r>
      <w:r w:rsidRPr="008B7F8C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Route </w:t>
      </w:r>
      <w:smartTag w:uri="urn:schemas-microsoft-com:office:smarttags" w:element="metricconverter">
        <w:smartTagPr>
          <w:attr w:name="ProductID" w:val="6 km"/>
        </w:smartTagPr>
        <w:r>
          <w:rPr>
            <w:b/>
            <w:color w:val="FF0000"/>
            <w:sz w:val="40"/>
            <w:szCs w:val="40"/>
          </w:rPr>
          <w:t>6</w:t>
        </w:r>
        <w:r w:rsidRPr="008B7F8C">
          <w:rPr>
            <w:b/>
            <w:color w:val="FF0000"/>
            <w:sz w:val="40"/>
            <w:szCs w:val="40"/>
          </w:rPr>
          <w:t xml:space="preserve"> km</w:t>
        </w:r>
      </w:smartTag>
    </w:p>
    <w:p w:rsidR="000B16A0" w:rsidRPr="00F03313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F03313">
        <w:rPr>
          <w:sz w:val="24"/>
          <w:szCs w:val="24"/>
        </w:rPr>
        <w:t>R.A.   Churchillaan</w:t>
      </w:r>
    </w:p>
    <w:p w:rsidR="000B16A0" w:rsidRPr="00F03313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F03313">
        <w:rPr>
          <w:sz w:val="24"/>
          <w:szCs w:val="24"/>
        </w:rPr>
        <w:t xml:space="preserve">R.A.   Op kruising-Binderseind  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675989">
        <w:rPr>
          <w:sz w:val="24"/>
          <w:szCs w:val="24"/>
        </w:rPr>
        <w:t xml:space="preserve">L.A.    Na huisnummer 49 Cafetaria Gondola, fietspad- Schoorswinkel </w:t>
      </w:r>
    </w:p>
    <w:p w:rsidR="000B16A0" w:rsidRPr="00675989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675989">
        <w:rPr>
          <w:sz w:val="24"/>
          <w:szCs w:val="24"/>
        </w:rPr>
        <w:t>R.D.   Op Kruising met verharde weg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5E0BB6">
        <w:rPr>
          <w:sz w:val="24"/>
          <w:szCs w:val="24"/>
        </w:rPr>
        <w:t>R</w:t>
      </w:r>
      <w:r>
        <w:rPr>
          <w:sz w:val="24"/>
          <w:szCs w:val="24"/>
        </w:rPr>
        <w:t xml:space="preserve">.A.   Einde fietspad- Hopveld 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R.D.   Bij Hekwerk, verharde weg en brug oversteken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L.A.    Voor gracht -H Geestlaan 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R.A.    Einde Verharde weg Grindweg -Scheidiuslaan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L.A.    Op splitsing van Grindwegen -Ridder Rutgerlaan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R.D.   </w:t>
      </w:r>
      <w:r w:rsidRPr="00425C6B">
        <w:rPr>
          <w:b/>
          <w:sz w:val="24"/>
          <w:szCs w:val="24"/>
        </w:rPr>
        <w:t>Pas Op V.R.W. overstekken</w:t>
      </w:r>
      <w:r>
        <w:rPr>
          <w:sz w:val="24"/>
          <w:szCs w:val="24"/>
        </w:rPr>
        <w:t xml:space="preserve"> -Jezuitenlaan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L.A.    Einde verharde weg -De haag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R.A.   Op Kruising van verharde wegen - De Kampen</w:t>
      </w:r>
    </w:p>
    <w:p w:rsidR="000B16A0" w:rsidRPr="00287D1D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Pr="00287D1D">
        <w:rPr>
          <w:sz w:val="24"/>
          <w:szCs w:val="24"/>
        </w:rPr>
        <w:t>R.A.    1e Zandweg - Karrespoor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L.A.    Op Parkeerplaats Boerenbonds museum Zandpad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L.A.    Einde zandpad is verharde weg Pandelaarse Kampen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R.A.    Eerste zandpad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R.A.   Kruising zandpad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R.D.   </w:t>
      </w:r>
      <w:r w:rsidRPr="00F05600">
        <w:rPr>
          <w:b/>
          <w:sz w:val="24"/>
          <w:szCs w:val="24"/>
        </w:rPr>
        <w:t>V.R.W. Oversteken</w:t>
      </w:r>
      <w:r>
        <w:rPr>
          <w:sz w:val="24"/>
          <w:szCs w:val="24"/>
        </w:rPr>
        <w:t xml:space="preserve">  Groenesteeg 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R.A.    Veegpad langs sloot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R.A.   </w:t>
      </w:r>
      <w:r w:rsidRPr="00FD1D7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FD1D74">
        <w:rPr>
          <w:sz w:val="24"/>
          <w:szCs w:val="24"/>
        </w:rPr>
        <w:t>erharde weg</w:t>
      </w:r>
      <w:r>
        <w:rPr>
          <w:sz w:val="24"/>
          <w:szCs w:val="24"/>
        </w:rPr>
        <w:t xml:space="preserve">  De Deel deze volgen tot einde dan</w:t>
      </w:r>
    </w:p>
    <w:p w:rsidR="000B16A0" w:rsidRDefault="000B16A0" w:rsidP="00F05600">
      <w:pPr>
        <w:pStyle w:val="ListParagraph"/>
        <w:ind w:left="0"/>
      </w:pPr>
      <w:r>
        <w:t>28</w:t>
      </w:r>
      <w:r>
        <w:tab/>
      </w:r>
      <w:r w:rsidRPr="007F189F">
        <w:t xml:space="preserve">L.A.     Splitsing Kruiseind </w:t>
      </w:r>
    </w:p>
    <w:p w:rsidR="000B16A0" w:rsidRDefault="000B16A0" w:rsidP="00F05600">
      <w:pPr>
        <w:pStyle w:val="ListParagraph"/>
        <w:ind w:left="0"/>
      </w:pPr>
      <w:r>
        <w:t>29</w:t>
      </w:r>
      <w:r>
        <w:tab/>
      </w:r>
      <w:r w:rsidRPr="00C128DD">
        <w:t>R.D.    Rotonde   Haageik</w:t>
      </w:r>
    </w:p>
    <w:p w:rsidR="000B16A0" w:rsidRDefault="000B16A0" w:rsidP="00F05600">
      <w:pPr>
        <w:pStyle w:val="ListParagraph"/>
        <w:ind w:left="0"/>
      </w:pPr>
      <w:r>
        <w:t>30</w:t>
      </w:r>
      <w:r>
        <w:tab/>
      </w:r>
      <w:r w:rsidRPr="00C128DD">
        <w:t>R.A.    In bocht  Nieuwstraat</w:t>
      </w:r>
    </w:p>
    <w:p w:rsidR="000B16A0" w:rsidRDefault="000B16A0" w:rsidP="00F05600">
      <w:pPr>
        <w:pStyle w:val="ListParagraph"/>
        <w:ind w:left="0"/>
      </w:pPr>
      <w:r>
        <w:t>31</w:t>
      </w:r>
      <w:r>
        <w:tab/>
        <w:t xml:space="preserve"> </w:t>
      </w:r>
      <w:r w:rsidRPr="00C128DD">
        <w:t>L.A.    1e Kruising Virmundstraat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46</w:t>
      </w:r>
      <w:r>
        <w:rPr>
          <w:sz w:val="24"/>
          <w:szCs w:val="24"/>
        </w:rPr>
        <w:tab/>
      </w:r>
      <w:r w:rsidRPr="00F05600">
        <w:rPr>
          <w:sz w:val="24"/>
          <w:szCs w:val="24"/>
        </w:rPr>
        <w:t>R.A.   1e straat- Gelind daarna pad blijven volgen door gemeente tuin tot einde</w:t>
      </w:r>
    </w:p>
    <w:p w:rsidR="000B16A0" w:rsidRPr="00FC46A4" w:rsidRDefault="000B16A0" w:rsidP="00F05600">
      <w:pPr>
        <w:pStyle w:val="ListParagraph"/>
        <w:ind w:left="0"/>
        <w:rPr>
          <w:sz w:val="24"/>
          <w:szCs w:val="24"/>
          <w:lang w:val="nb-NO"/>
        </w:rPr>
      </w:pPr>
      <w:r w:rsidRPr="00FC46A4">
        <w:rPr>
          <w:sz w:val="24"/>
          <w:szCs w:val="24"/>
          <w:lang w:val="nb-NO"/>
        </w:rPr>
        <w:t>47</w:t>
      </w:r>
      <w:r w:rsidRPr="00FC46A4">
        <w:rPr>
          <w:sz w:val="24"/>
          <w:szCs w:val="24"/>
          <w:lang w:val="nb-NO"/>
        </w:rPr>
        <w:tab/>
        <w:t xml:space="preserve">L.A.    Splitsing Kapelaanstraat 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 w:rsidRPr="00FC46A4">
        <w:rPr>
          <w:sz w:val="24"/>
          <w:szCs w:val="24"/>
          <w:lang w:val="nb-NO"/>
        </w:rPr>
        <w:t>48</w:t>
      </w:r>
      <w:r w:rsidRPr="00FC46A4">
        <w:rPr>
          <w:sz w:val="24"/>
          <w:szCs w:val="24"/>
          <w:lang w:val="nb-NO"/>
        </w:rPr>
        <w:tab/>
        <w:t xml:space="preserve">R.A.    </w:t>
      </w:r>
      <w:r w:rsidRPr="00F05600">
        <w:rPr>
          <w:sz w:val="24"/>
          <w:szCs w:val="24"/>
        </w:rPr>
        <w:t>Eerste weg en dan Bruggetje over nood pad volgen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49</w:t>
      </w:r>
      <w:r>
        <w:rPr>
          <w:sz w:val="24"/>
          <w:szCs w:val="24"/>
        </w:rPr>
        <w:tab/>
      </w:r>
      <w:r w:rsidRPr="00F05600">
        <w:rPr>
          <w:sz w:val="24"/>
          <w:szCs w:val="24"/>
        </w:rPr>
        <w:t>R.A.    Op kruising De stroom</w:t>
      </w:r>
    </w:p>
    <w:p w:rsidR="000B16A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Pr="00F05600">
        <w:rPr>
          <w:sz w:val="24"/>
          <w:szCs w:val="24"/>
        </w:rPr>
        <w:t>R.A.    Op kruising Churchillaan</w:t>
      </w:r>
    </w:p>
    <w:p w:rsidR="000B16A0" w:rsidRPr="00F05600" w:rsidRDefault="000B16A0" w:rsidP="00F056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51</w:t>
      </w:r>
      <w:r>
        <w:rPr>
          <w:sz w:val="24"/>
          <w:szCs w:val="24"/>
        </w:rPr>
        <w:tab/>
      </w:r>
      <w:r w:rsidRPr="00F05600">
        <w:rPr>
          <w:sz w:val="24"/>
          <w:szCs w:val="24"/>
        </w:rPr>
        <w:t xml:space="preserve">R.A.    na </w:t>
      </w:r>
      <w:smartTag w:uri="urn:schemas-microsoft-com:office:smarttags" w:element="metricconverter">
        <w:smartTagPr>
          <w:attr w:name="ProductID" w:val="100 m"/>
        </w:smartTagPr>
        <w:r w:rsidRPr="00F05600">
          <w:rPr>
            <w:sz w:val="24"/>
            <w:szCs w:val="24"/>
          </w:rPr>
          <w:t>100 m</w:t>
        </w:r>
      </w:smartTag>
      <w:r w:rsidRPr="00F05600">
        <w:rPr>
          <w:sz w:val="24"/>
          <w:szCs w:val="24"/>
        </w:rPr>
        <w:t>. Clubhuis W.S.V.Z.U.T.H</w:t>
      </w:r>
    </w:p>
    <w:p w:rsidR="000B16A0" w:rsidRPr="006D54C8" w:rsidRDefault="000B16A0" w:rsidP="00F3037A">
      <w:pPr>
        <w:ind w:left="1985"/>
      </w:pPr>
    </w:p>
    <w:p w:rsidR="000B16A0" w:rsidRDefault="000B16A0" w:rsidP="006B00FD">
      <w:pPr>
        <w:ind w:left="708"/>
      </w:pPr>
      <w:r w:rsidRPr="006B00FD">
        <w:t xml:space="preserve">W.S.V. Z.U.Th. wenst u een fijne wandeling. </w:t>
      </w:r>
    </w:p>
    <w:p w:rsidR="000B16A0" w:rsidRDefault="000B16A0" w:rsidP="006B00FD">
      <w:pPr>
        <w:ind w:left="708"/>
      </w:pPr>
      <w:r>
        <w:t>Telefoonnummer startlokatie: 0492-366032</w:t>
      </w:r>
    </w:p>
    <w:p w:rsidR="000B16A0" w:rsidRPr="006B00FD" w:rsidRDefault="000B16A0" w:rsidP="006B00FD">
      <w:pPr>
        <w:ind w:left="708"/>
        <w:rPr>
          <w:sz w:val="20"/>
          <w:szCs w:val="20"/>
        </w:rPr>
      </w:pPr>
      <w:r>
        <w:t>In geval van nood: 112</w:t>
      </w:r>
    </w:p>
    <w:p w:rsidR="000B16A0" w:rsidRPr="00F05600" w:rsidRDefault="000B16A0" w:rsidP="00685616">
      <w:pPr>
        <w:pStyle w:val="ListParagraph"/>
        <w:ind w:left="0"/>
        <w:rPr>
          <w:sz w:val="24"/>
          <w:szCs w:val="24"/>
        </w:rPr>
      </w:pPr>
      <w:r>
        <w:t xml:space="preserve"> </w:t>
      </w:r>
    </w:p>
    <w:p w:rsidR="000B16A0" w:rsidRPr="00685616" w:rsidRDefault="000B16A0" w:rsidP="00685616"/>
    <w:p w:rsidR="000B16A0" w:rsidRDefault="000B16A0" w:rsidP="00B92A78">
      <w:pPr>
        <w:ind w:left="708"/>
      </w:pPr>
    </w:p>
    <w:p w:rsidR="000B16A0" w:rsidRPr="003D636E" w:rsidRDefault="000B16A0" w:rsidP="003D636E">
      <w:pPr>
        <w:ind w:left="708"/>
        <w:rPr>
          <w:sz w:val="20"/>
          <w:szCs w:val="20"/>
        </w:rPr>
      </w:pPr>
      <w:r w:rsidRPr="006B00FD">
        <w:rPr>
          <w:sz w:val="40"/>
          <w:szCs w:val="40"/>
        </w:rPr>
        <w:t xml:space="preserve">  </w:t>
      </w:r>
    </w:p>
    <w:sectPr w:rsidR="000B16A0" w:rsidRPr="003D636E" w:rsidSect="00BD5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F4"/>
    <w:multiLevelType w:val="hybridMultilevel"/>
    <w:tmpl w:val="68526B90"/>
    <w:lvl w:ilvl="0" w:tplc="0E08BD62">
      <w:start w:val="158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-403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1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103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175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247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319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391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4637" w:hanging="180"/>
      </w:pPr>
      <w:rPr>
        <w:rFonts w:cs="Times New Roman"/>
      </w:rPr>
    </w:lvl>
  </w:abstractNum>
  <w:abstractNum w:abstractNumId="1">
    <w:nsid w:val="02F057F1"/>
    <w:multiLevelType w:val="hybridMultilevel"/>
    <w:tmpl w:val="E4EA6532"/>
    <w:lvl w:ilvl="0" w:tplc="39DE7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72A7907"/>
    <w:multiLevelType w:val="hybridMultilevel"/>
    <w:tmpl w:val="CCCC38A4"/>
    <w:lvl w:ilvl="0" w:tplc="A926A450">
      <w:start w:val="88"/>
      <w:numFmt w:val="decimal"/>
      <w:lvlText w:val="%1."/>
      <w:lvlJc w:val="left"/>
      <w:pPr>
        <w:ind w:left="2345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E0B7A"/>
    <w:multiLevelType w:val="hybridMultilevel"/>
    <w:tmpl w:val="E80A6806"/>
    <w:lvl w:ilvl="0" w:tplc="D96A7AEA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64F4E"/>
    <w:multiLevelType w:val="hybridMultilevel"/>
    <w:tmpl w:val="5A4EDAAE"/>
    <w:lvl w:ilvl="0" w:tplc="68C0E502">
      <w:start w:val="173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1512F"/>
    <w:multiLevelType w:val="hybridMultilevel"/>
    <w:tmpl w:val="22E89A58"/>
    <w:lvl w:ilvl="0" w:tplc="C5F4C2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CD7028A"/>
    <w:multiLevelType w:val="hybridMultilevel"/>
    <w:tmpl w:val="19B0FC6A"/>
    <w:lvl w:ilvl="0" w:tplc="80DA9E74">
      <w:start w:val="4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F80E21"/>
    <w:multiLevelType w:val="hybridMultilevel"/>
    <w:tmpl w:val="5F886400"/>
    <w:lvl w:ilvl="0" w:tplc="DFDA3416">
      <w:start w:val="92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073A1"/>
    <w:multiLevelType w:val="hybridMultilevel"/>
    <w:tmpl w:val="57E6655C"/>
    <w:lvl w:ilvl="0" w:tplc="CDBE75A4">
      <w:start w:val="157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C92901"/>
    <w:multiLevelType w:val="hybridMultilevel"/>
    <w:tmpl w:val="EB023510"/>
    <w:lvl w:ilvl="0" w:tplc="39DE7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57620550"/>
    <w:multiLevelType w:val="hybridMultilevel"/>
    <w:tmpl w:val="6242E268"/>
    <w:lvl w:ilvl="0" w:tplc="7116DDD2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4DA6"/>
    <w:multiLevelType w:val="hybridMultilevel"/>
    <w:tmpl w:val="0AC69912"/>
    <w:lvl w:ilvl="0" w:tplc="4210C02C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24DDF"/>
    <w:multiLevelType w:val="hybridMultilevel"/>
    <w:tmpl w:val="562098E8"/>
    <w:lvl w:ilvl="0" w:tplc="FA96FABC">
      <w:start w:val="3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9A1CB4"/>
    <w:multiLevelType w:val="hybridMultilevel"/>
    <w:tmpl w:val="C44C4F3E"/>
    <w:lvl w:ilvl="0" w:tplc="B3CE8048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E186E"/>
    <w:multiLevelType w:val="hybridMultilevel"/>
    <w:tmpl w:val="BAA4960C"/>
    <w:lvl w:ilvl="0" w:tplc="071AE4E6">
      <w:start w:val="161"/>
      <w:numFmt w:val="decimal"/>
      <w:lvlText w:val="%1."/>
      <w:lvlJc w:val="left"/>
      <w:pPr>
        <w:ind w:left="2345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4861E1"/>
    <w:multiLevelType w:val="hybridMultilevel"/>
    <w:tmpl w:val="80C201A2"/>
    <w:lvl w:ilvl="0" w:tplc="8DB25D9E">
      <w:start w:val="127"/>
      <w:numFmt w:val="decimal"/>
      <w:lvlText w:val="%1."/>
      <w:lvlJc w:val="left"/>
      <w:pPr>
        <w:ind w:left="2345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FD"/>
    <w:rsid w:val="000005F0"/>
    <w:rsid w:val="00017F27"/>
    <w:rsid w:val="00033E87"/>
    <w:rsid w:val="00044084"/>
    <w:rsid w:val="00045C63"/>
    <w:rsid w:val="00064599"/>
    <w:rsid w:val="000A1715"/>
    <w:rsid w:val="000B16A0"/>
    <w:rsid w:val="000B418A"/>
    <w:rsid w:val="000B696B"/>
    <w:rsid w:val="000B7CDF"/>
    <w:rsid w:val="001018B3"/>
    <w:rsid w:val="001412DA"/>
    <w:rsid w:val="00161CA2"/>
    <w:rsid w:val="00167B2E"/>
    <w:rsid w:val="00187B7C"/>
    <w:rsid w:val="001A3FC4"/>
    <w:rsid w:val="001D382A"/>
    <w:rsid w:val="00200945"/>
    <w:rsid w:val="00224169"/>
    <w:rsid w:val="00224856"/>
    <w:rsid w:val="00233832"/>
    <w:rsid w:val="002401D6"/>
    <w:rsid w:val="00246A66"/>
    <w:rsid w:val="00253C59"/>
    <w:rsid w:val="00271F88"/>
    <w:rsid w:val="00287D1D"/>
    <w:rsid w:val="00287DC2"/>
    <w:rsid w:val="002A7DCF"/>
    <w:rsid w:val="002C4E9B"/>
    <w:rsid w:val="00327861"/>
    <w:rsid w:val="003801FF"/>
    <w:rsid w:val="00393209"/>
    <w:rsid w:val="00394B27"/>
    <w:rsid w:val="003A35C8"/>
    <w:rsid w:val="003D0EA8"/>
    <w:rsid w:val="003D636E"/>
    <w:rsid w:val="003F7AF9"/>
    <w:rsid w:val="00414A20"/>
    <w:rsid w:val="004244F5"/>
    <w:rsid w:val="00425C6B"/>
    <w:rsid w:val="004335B8"/>
    <w:rsid w:val="004621F3"/>
    <w:rsid w:val="0047302A"/>
    <w:rsid w:val="00475BE9"/>
    <w:rsid w:val="004A40B8"/>
    <w:rsid w:val="004B1A3C"/>
    <w:rsid w:val="004C7533"/>
    <w:rsid w:val="004D785C"/>
    <w:rsid w:val="004F3A55"/>
    <w:rsid w:val="005022D3"/>
    <w:rsid w:val="005051E5"/>
    <w:rsid w:val="00517E79"/>
    <w:rsid w:val="00520DC1"/>
    <w:rsid w:val="0052242F"/>
    <w:rsid w:val="00532D7B"/>
    <w:rsid w:val="0054183D"/>
    <w:rsid w:val="00546DBB"/>
    <w:rsid w:val="005645EE"/>
    <w:rsid w:val="005855D2"/>
    <w:rsid w:val="005A48DD"/>
    <w:rsid w:val="005C52F9"/>
    <w:rsid w:val="005D6450"/>
    <w:rsid w:val="005E0BB6"/>
    <w:rsid w:val="005E6488"/>
    <w:rsid w:val="005F15BF"/>
    <w:rsid w:val="006068F0"/>
    <w:rsid w:val="0064215E"/>
    <w:rsid w:val="006662C1"/>
    <w:rsid w:val="00675989"/>
    <w:rsid w:val="0067636D"/>
    <w:rsid w:val="00685616"/>
    <w:rsid w:val="006B00FD"/>
    <w:rsid w:val="006B2ADD"/>
    <w:rsid w:val="006D42FC"/>
    <w:rsid w:val="006D54C8"/>
    <w:rsid w:val="00700A74"/>
    <w:rsid w:val="00721F65"/>
    <w:rsid w:val="0072521C"/>
    <w:rsid w:val="00750764"/>
    <w:rsid w:val="00753CE9"/>
    <w:rsid w:val="007731FC"/>
    <w:rsid w:val="007874B8"/>
    <w:rsid w:val="007B696C"/>
    <w:rsid w:val="007B717B"/>
    <w:rsid w:val="007C59A1"/>
    <w:rsid w:val="007D3AE2"/>
    <w:rsid w:val="007E3984"/>
    <w:rsid w:val="007F05B3"/>
    <w:rsid w:val="007F189F"/>
    <w:rsid w:val="00811858"/>
    <w:rsid w:val="008433D0"/>
    <w:rsid w:val="00857D76"/>
    <w:rsid w:val="008A1C78"/>
    <w:rsid w:val="008A59EF"/>
    <w:rsid w:val="008B7F8C"/>
    <w:rsid w:val="008C49D7"/>
    <w:rsid w:val="008F1DD1"/>
    <w:rsid w:val="008F4386"/>
    <w:rsid w:val="008F66DC"/>
    <w:rsid w:val="00915653"/>
    <w:rsid w:val="009304D0"/>
    <w:rsid w:val="009328B5"/>
    <w:rsid w:val="00936E06"/>
    <w:rsid w:val="009415FE"/>
    <w:rsid w:val="0095182C"/>
    <w:rsid w:val="009535DC"/>
    <w:rsid w:val="00975BE7"/>
    <w:rsid w:val="009E6009"/>
    <w:rsid w:val="009E77F2"/>
    <w:rsid w:val="009F52D0"/>
    <w:rsid w:val="00A074F2"/>
    <w:rsid w:val="00A07A6B"/>
    <w:rsid w:val="00A3709E"/>
    <w:rsid w:val="00A42695"/>
    <w:rsid w:val="00A956A4"/>
    <w:rsid w:val="00AA1C7A"/>
    <w:rsid w:val="00AA67A6"/>
    <w:rsid w:val="00AB6C32"/>
    <w:rsid w:val="00AF4D7D"/>
    <w:rsid w:val="00B24833"/>
    <w:rsid w:val="00B5400B"/>
    <w:rsid w:val="00B86829"/>
    <w:rsid w:val="00B92A78"/>
    <w:rsid w:val="00BC2EA3"/>
    <w:rsid w:val="00BD0D86"/>
    <w:rsid w:val="00BD5A16"/>
    <w:rsid w:val="00C128DD"/>
    <w:rsid w:val="00C145A7"/>
    <w:rsid w:val="00C30D53"/>
    <w:rsid w:val="00C31DEF"/>
    <w:rsid w:val="00C40152"/>
    <w:rsid w:val="00C4614A"/>
    <w:rsid w:val="00C552BC"/>
    <w:rsid w:val="00C57E65"/>
    <w:rsid w:val="00C60E64"/>
    <w:rsid w:val="00C97059"/>
    <w:rsid w:val="00CB5060"/>
    <w:rsid w:val="00CC1B6B"/>
    <w:rsid w:val="00CC7D4C"/>
    <w:rsid w:val="00CF0C02"/>
    <w:rsid w:val="00D15C42"/>
    <w:rsid w:val="00D23BBA"/>
    <w:rsid w:val="00D406F4"/>
    <w:rsid w:val="00D62CD5"/>
    <w:rsid w:val="00D64E66"/>
    <w:rsid w:val="00D66D20"/>
    <w:rsid w:val="00D8519D"/>
    <w:rsid w:val="00D903A5"/>
    <w:rsid w:val="00DB3678"/>
    <w:rsid w:val="00DC1C46"/>
    <w:rsid w:val="00DC39F5"/>
    <w:rsid w:val="00DD66C8"/>
    <w:rsid w:val="00DD6B8E"/>
    <w:rsid w:val="00DE0B9B"/>
    <w:rsid w:val="00DE33CB"/>
    <w:rsid w:val="00DE48EC"/>
    <w:rsid w:val="00DF0FDD"/>
    <w:rsid w:val="00DF4EEE"/>
    <w:rsid w:val="00E15DDF"/>
    <w:rsid w:val="00E26B89"/>
    <w:rsid w:val="00E42FBB"/>
    <w:rsid w:val="00E50E45"/>
    <w:rsid w:val="00E57CC2"/>
    <w:rsid w:val="00E612C1"/>
    <w:rsid w:val="00E65B68"/>
    <w:rsid w:val="00E778A4"/>
    <w:rsid w:val="00E81720"/>
    <w:rsid w:val="00E97A3F"/>
    <w:rsid w:val="00EF2707"/>
    <w:rsid w:val="00F03313"/>
    <w:rsid w:val="00F05600"/>
    <w:rsid w:val="00F15815"/>
    <w:rsid w:val="00F3037A"/>
    <w:rsid w:val="00F33021"/>
    <w:rsid w:val="00F679AE"/>
    <w:rsid w:val="00F855F8"/>
    <w:rsid w:val="00F91FA6"/>
    <w:rsid w:val="00FA1386"/>
    <w:rsid w:val="00FA2DD2"/>
    <w:rsid w:val="00FC46A4"/>
    <w:rsid w:val="00F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0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6B0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28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231</Words>
  <Characters>1272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subject/>
  <dc:creator>Marja</dc:creator>
  <cp:keywords/>
  <dc:description/>
  <cp:lastModifiedBy>wsvzuth</cp:lastModifiedBy>
  <cp:revision>9</cp:revision>
  <cp:lastPrinted>2018-05-12T11:37:00Z</cp:lastPrinted>
  <dcterms:created xsi:type="dcterms:W3CDTF">2017-05-02T09:51:00Z</dcterms:created>
  <dcterms:modified xsi:type="dcterms:W3CDTF">2018-06-04T18:58:00Z</dcterms:modified>
</cp:coreProperties>
</file>